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0" w:rsidRPr="00BF7D58" w:rsidRDefault="005E6490" w:rsidP="006E7EF4"/>
    <w:p w:rsidR="005E6490" w:rsidRPr="00BF7D58" w:rsidRDefault="005E6490" w:rsidP="006E7EF4">
      <w:pPr>
        <w:shd w:val="clear" w:color="auto" w:fill="FFFFFF"/>
        <w:spacing w:after="15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34.4pt;width:35.45pt;height:60.55pt;z-index:251658240;visibility:visible;mso-position-horizontal:center;mso-position-horizontal-relative:margin">
            <v:imagedata r:id="rId6" o:title=""/>
            <w10:wrap type="square" anchorx="margin"/>
          </v:shape>
        </w:pict>
      </w:r>
      <w:r w:rsidRPr="00BF7D58">
        <w:rPr>
          <w:rFonts w:ascii="Arial" w:hAnsi="Arial" w:cs="Arial"/>
          <w:b/>
          <w:bCs/>
          <w:color w:val="282828"/>
          <w:sz w:val="21"/>
          <w:szCs w:val="21"/>
        </w:rPr>
        <w:t> </w:t>
      </w:r>
    </w:p>
    <w:p w:rsidR="005E6490" w:rsidRPr="00BF7D58" w:rsidRDefault="005E6490" w:rsidP="006E7EF4">
      <w:pPr>
        <w:shd w:val="clear" w:color="auto" w:fill="FFFFFF"/>
        <w:spacing w:after="150"/>
        <w:jc w:val="center"/>
        <w:rPr>
          <w:rFonts w:ascii="Arial" w:hAnsi="Arial" w:cs="Arial"/>
          <w:color w:val="282828"/>
          <w:sz w:val="21"/>
          <w:szCs w:val="21"/>
        </w:rPr>
      </w:pPr>
      <w:r w:rsidRPr="00BF7D58">
        <w:rPr>
          <w:rFonts w:ascii="Arial" w:hAnsi="Arial" w:cs="Arial"/>
          <w:b/>
          <w:bCs/>
          <w:color w:val="282828"/>
          <w:sz w:val="21"/>
          <w:szCs w:val="21"/>
        </w:rPr>
        <w:t> </w:t>
      </w:r>
    </w:p>
    <w:p w:rsidR="005E6490" w:rsidRDefault="005E6490" w:rsidP="006E7EF4">
      <w:pPr>
        <w:ind w:left="-540" w:hanging="27"/>
        <w:rPr>
          <w:b/>
          <w:bCs/>
        </w:rPr>
      </w:pPr>
      <w:r>
        <w:rPr>
          <w:b/>
          <w:bCs/>
        </w:rPr>
        <w:t xml:space="preserve">СОВЕТ ДЕПУТАТОВ ТРЕТЬЕГО СОЗЫВА ПОКРОВСКОГО СЕЛЬСКОГО ПОСЕЛЕНИЯ </w:t>
      </w:r>
    </w:p>
    <w:p w:rsidR="005E6490" w:rsidRDefault="005E6490" w:rsidP="006E7EF4">
      <w:pPr>
        <w:ind w:left="-540"/>
        <w:jc w:val="center"/>
        <w:rPr>
          <w:b/>
          <w:bCs/>
        </w:rPr>
      </w:pPr>
      <w:r>
        <w:rPr>
          <w:b/>
          <w:bCs/>
        </w:rPr>
        <w:t>ГАГАРИНСКОГО РАЙОНА  СМОЛЕНСКОЙ  ОБЛАСТИ</w:t>
      </w:r>
    </w:p>
    <w:p w:rsidR="005E6490" w:rsidRDefault="005E6490" w:rsidP="006E7EF4">
      <w:pPr>
        <w:jc w:val="center"/>
        <w:rPr>
          <w:b/>
          <w:bCs/>
        </w:rPr>
      </w:pPr>
    </w:p>
    <w:p w:rsidR="005E6490" w:rsidRDefault="005E6490" w:rsidP="006E7EF4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E6490" w:rsidRDefault="005E6490" w:rsidP="00C50AB7">
      <w:pPr>
        <w:tabs>
          <w:tab w:val="left" w:pos="4695"/>
          <w:tab w:val="right" w:pos="10187"/>
        </w:tabs>
        <w:ind w:left="567"/>
        <w:rPr>
          <w:b/>
          <w:bCs/>
          <w:sz w:val="28"/>
          <w:szCs w:val="28"/>
        </w:rPr>
      </w:pPr>
    </w:p>
    <w:p w:rsidR="005E6490" w:rsidRDefault="005E6490" w:rsidP="00C50AB7">
      <w:pPr>
        <w:tabs>
          <w:tab w:val="left" w:pos="4695"/>
          <w:tab w:val="right" w:pos="10187"/>
        </w:tabs>
        <w:ind w:left="567"/>
        <w:rPr>
          <w:sz w:val="28"/>
          <w:szCs w:val="28"/>
        </w:rPr>
      </w:pPr>
      <w:r>
        <w:rPr>
          <w:sz w:val="28"/>
          <w:szCs w:val="28"/>
        </w:rPr>
        <w:t>24 сентября 2018года</w:t>
      </w:r>
      <w:r>
        <w:rPr>
          <w:sz w:val="28"/>
          <w:szCs w:val="28"/>
        </w:rPr>
        <w:tab/>
        <w:t xml:space="preserve">                                                            № 25</w:t>
      </w:r>
    </w:p>
    <w:p w:rsidR="005E6490" w:rsidRDefault="005E6490" w:rsidP="0099614E"/>
    <w:p w:rsidR="005E6490" w:rsidRDefault="005E6490" w:rsidP="00102FE7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5E6490" w:rsidRDefault="005E6490" w:rsidP="009961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E6490" w:rsidRDefault="005E6490" w:rsidP="00984B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Гагаринской районной Думы от 20 сентября 2018 года № 105 «Об инициировании вопроса о преобразовании муниципальных образований на территории муниципального образования «Гагаринский район» Смоленской области», руководствуясь статьями 13, 28 Федерального закона от 6 октября 2003 года № 131-ФЗ «Об общих принципах организации местного самоуправления в Российской Федерации, Уставом Покровского сельского поселения </w:t>
      </w:r>
      <w:r w:rsidRPr="00FA3F65">
        <w:rPr>
          <w:sz w:val="28"/>
          <w:szCs w:val="28"/>
        </w:rPr>
        <w:t>Гагаринского района Смоленской области,</w:t>
      </w:r>
      <w:r>
        <w:rPr>
          <w:sz w:val="28"/>
          <w:szCs w:val="28"/>
        </w:rPr>
        <w:t xml:space="preserve"> в целях выявления мнения населения Покровского сельского поселения </w:t>
      </w:r>
      <w:r w:rsidRPr="00FA3F65"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 xml:space="preserve"> по вопросу преобразования муниципальных образований, Совет депутатов Покровского сельского поселения </w:t>
      </w:r>
      <w:r w:rsidRPr="0037324A">
        <w:rPr>
          <w:sz w:val="28"/>
          <w:szCs w:val="28"/>
        </w:rPr>
        <w:t>Гагаринского района Смоленской области</w:t>
      </w:r>
      <w:r>
        <w:rPr>
          <w:b/>
          <w:bCs/>
          <w:sz w:val="28"/>
          <w:szCs w:val="28"/>
        </w:rPr>
        <w:t xml:space="preserve"> </w:t>
      </w:r>
    </w:p>
    <w:p w:rsidR="005E6490" w:rsidRDefault="005E6490" w:rsidP="00A312A9">
      <w:pPr>
        <w:jc w:val="both"/>
        <w:rPr>
          <w:sz w:val="28"/>
          <w:szCs w:val="28"/>
        </w:rPr>
      </w:pPr>
    </w:p>
    <w:p w:rsidR="005E6490" w:rsidRDefault="005E6490" w:rsidP="0099614E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</w:p>
    <w:p w:rsidR="005E6490" w:rsidRDefault="005E6490" w:rsidP="0089748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Вынести на публичные слушания вопрос </w:t>
      </w:r>
      <w:r w:rsidRPr="00682F39">
        <w:rPr>
          <w:sz w:val="28"/>
          <w:szCs w:val="28"/>
        </w:rPr>
        <w:t>«</w:t>
      </w:r>
      <w:r>
        <w:rPr>
          <w:sz w:val="28"/>
          <w:szCs w:val="28"/>
        </w:rPr>
        <w:t xml:space="preserve">О преобразовании муниципальных образований путем объединения Никольского сельского поселения Гагаринского района Смоленской области, Потаповского сельского поселения Гагаринского района Смоленской области, Серго-Ивановское сельского поселения Гагаринского района Смоленской области, Покровского сельского поселения Гагаринского района Смоленской области, Мальцевского сельского поселения Гагаринского района Смоленской области и Токаревского сельского поселения Гагаринского района Смоленской области с созданием вновь образованного муниципального образования – Никольского сельского поселения Гагаринского района Смоленской области с административным центром – деревня Никольское» </w:t>
      </w:r>
      <w:r w:rsidRPr="00682F39">
        <w:rPr>
          <w:sz w:val="28"/>
          <w:szCs w:val="28"/>
        </w:rPr>
        <w:t>(далее – вопрос о преобразовании муниципальных образований)</w:t>
      </w:r>
      <w:r>
        <w:rPr>
          <w:sz w:val="28"/>
          <w:szCs w:val="28"/>
        </w:rPr>
        <w:t>.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вопросу преобразования муниципальных образований «15» октября 2018 </w:t>
      </w:r>
      <w:r w:rsidRPr="00204818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14 час. 00 мин. по адресу: Смоленская область, Гагаринский район, д. Покров, </w:t>
      </w:r>
      <w:r w:rsidRPr="00D13552">
        <w:rPr>
          <w:sz w:val="28"/>
          <w:szCs w:val="28"/>
        </w:rPr>
        <w:t>ул.</w:t>
      </w:r>
      <w:r>
        <w:rPr>
          <w:sz w:val="28"/>
          <w:szCs w:val="28"/>
        </w:rPr>
        <w:t xml:space="preserve"> Центральная</w:t>
      </w:r>
      <w:r w:rsidRPr="00D13552">
        <w:rPr>
          <w:sz w:val="28"/>
          <w:szCs w:val="28"/>
        </w:rPr>
        <w:t>, д.</w:t>
      </w:r>
      <w:r>
        <w:rPr>
          <w:sz w:val="28"/>
          <w:szCs w:val="28"/>
        </w:rPr>
        <w:t xml:space="preserve"> 5 (ДК).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12.30 и с 14.00 до 17.00 по адресу: Смоленская область, Гагаринский район, д. Покров, </w:t>
      </w:r>
      <w:r w:rsidRPr="00D13552">
        <w:rPr>
          <w:sz w:val="28"/>
          <w:szCs w:val="28"/>
        </w:rPr>
        <w:t>ул.</w:t>
      </w:r>
      <w:r>
        <w:rPr>
          <w:sz w:val="28"/>
          <w:szCs w:val="28"/>
        </w:rPr>
        <w:t xml:space="preserve"> Центральная</w:t>
      </w:r>
      <w:r w:rsidRPr="00D13552">
        <w:rPr>
          <w:sz w:val="28"/>
          <w:szCs w:val="28"/>
        </w:rPr>
        <w:t>, д.</w:t>
      </w:r>
      <w:r>
        <w:rPr>
          <w:sz w:val="28"/>
          <w:szCs w:val="28"/>
        </w:rPr>
        <w:t xml:space="preserve"> 11 (Администрация)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14 октября 2018 </w:t>
      </w:r>
      <w:r w:rsidRPr="00F13647">
        <w:rPr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  <w:r w:rsidRPr="00A66D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Данилова Зинаида Астерьевна </w:t>
      </w:r>
      <w:r w:rsidRPr="00734FA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34FA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34FA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Покровского </w:t>
      </w:r>
      <w:r w:rsidRPr="00734FAD">
        <w:rPr>
          <w:sz w:val="28"/>
          <w:szCs w:val="28"/>
        </w:rPr>
        <w:t>сельского поселения Гагаринского района Смоленской области;</w:t>
      </w:r>
    </w:p>
    <w:p w:rsidR="005E6490" w:rsidRPr="00734FAD" w:rsidRDefault="005E6490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Сорочина Надежда Алексеевна – Депутат Совета Депутатов Покровского сельского поселения Гагаринского района Смоленской области;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Абрамова Лариса Борисовна - инспектор Администрации Покровского сельского поселения Гагаринского района Смоленской области.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официальному опубликованию в Гагаринской районной газете «Гжатский Вестник». </w:t>
      </w:r>
    </w:p>
    <w:p w:rsidR="005E6490" w:rsidRDefault="005E6490" w:rsidP="0099614E">
      <w:pPr>
        <w:ind w:firstLine="720"/>
        <w:jc w:val="both"/>
        <w:rPr>
          <w:sz w:val="28"/>
          <w:szCs w:val="28"/>
        </w:rPr>
      </w:pPr>
    </w:p>
    <w:p w:rsidR="005E6490" w:rsidRDefault="005E6490" w:rsidP="0099614E"/>
    <w:p w:rsidR="005E6490" w:rsidRDefault="005E6490" w:rsidP="0099614E"/>
    <w:p w:rsidR="005E6490" w:rsidRDefault="005E6490" w:rsidP="007C7A5F">
      <w:pPr>
        <w:rPr>
          <w:sz w:val="28"/>
          <w:szCs w:val="28"/>
        </w:rPr>
      </w:pPr>
    </w:p>
    <w:p w:rsidR="005E6490" w:rsidRDefault="005E6490" w:rsidP="007C7A5F">
      <w:pPr>
        <w:rPr>
          <w:sz w:val="28"/>
          <w:szCs w:val="28"/>
        </w:rPr>
      </w:pPr>
    </w:p>
    <w:p w:rsidR="005E6490" w:rsidRDefault="005E6490" w:rsidP="007C7A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6490" w:rsidRDefault="005E6490" w:rsidP="007C7A5F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</w:p>
    <w:p w:rsidR="005E6490" w:rsidRDefault="005E6490" w:rsidP="007C7A5F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5E6490" w:rsidRDefault="005E6490" w:rsidP="007C7A5F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B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Pr="00B06B4F">
        <w:rPr>
          <w:sz w:val="28"/>
          <w:szCs w:val="28"/>
        </w:rPr>
        <w:t xml:space="preserve"> З.А.Данилова</w:t>
      </w:r>
    </w:p>
    <w:p w:rsidR="005E6490" w:rsidRPr="0099614E" w:rsidRDefault="005E6490" w:rsidP="0099614E"/>
    <w:sectPr w:rsidR="005E6490" w:rsidRPr="0099614E" w:rsidSect="005408E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90" w:rsidRDefault="005E6490" w:rsidP="0041141C">
      <w:r>
        <w:separator/>
      </w:r>
    </w:p>
  </w:endnote>
  <w:endnote w:type="continuationSeparator" w:id="1">
    <w:p w:rsidR="005E6490" w:rsidRDefault="005E6490" w:rsidP="0041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90" w:rsidRDefault="005E6490" w:rsidP="0041141C">
      <w:r>
        <w:separator/>
      </w:r>
    </w:p>
  </w:footnote>
  <w:footnote w:type="continuationSeparator" w:id="1">
    <w:p w:rsidR="005E6490" w:rsidRDefault="005E6490" w:rsidP="0041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90" w:rsidRDefault="005E649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E6490" w:rsidRDefault="005E6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14E"/>
    <w:rsid w:val="00047D40"/>
    <w:rsid w:val="000B3E7C"/>
    <w:rsid w:val="000F158C"/>
    <w:rsid w:val="00102FE7"/>
    <w:rsid w:val="00121122"/>
    <w:rsid w:val="00150266"/>
    <w:rsid w:val="00166084"/>
    <w:rsid w:val="001D0903"/>
    <w:rsid w:val="001D13B6"/>
    <w:rsid w:val="001D5215"/>
    <w:rsid w:val="00204818"/>
    <w:rsid w:val="00262CEB"/>
    <w:rsid w:val="00272A33"/>
    <w:rsid w:val="002836DE"/>
    <w:rsid w:val="00287021"/>
    <w:rsid w:val="00292DA9"/>
    <w:rsid w:val="002A0342"/>
    <w:rsid w:val="002B3274"/>
    <w:rsid w:val="002C1E90"/>
    <w:rsid w:val="002D725A"/>
    <w:rsid w:val="00301DD2"/>
    <w:rsid w:val="00321E15"/>
    <w:rsid w:val="00326E25"/>
    <w:rsid w:val="00335CB1"/>
    <w:rsid w:val="00351377"/>
    <w:rsid w:val="0035356C"/>
    <w:rsid w:val="00361C65"/>
    <w:rsid w:val="00364544"/>
    <w:rsid w:val="0037324A"/>
    <w:rsid w:val="00380925"/>
    <w:rsid w:val="00381576"/>
    <w:rsid w:val="003C6308"/>
    <w:rsid w:val="004109E2"/>
    <w:rsid w:val="0041141C"/>
    <w:rsid w:val="0041616D"/>
    <w:rsid w:val="00453AE5"/>
    <w:rsid w:val="004579EE"/>
    <w:rsid w:val="0048186B"/>
    <w:rsid w:val="00482E1A"/>
    <w:rsid w:val="0049464F"/>
    <w:rsid w:val="004A08A3"/>
    <w:rsid w:val="004C76A4"/>
    <w:rsid w:val="004E4C6B"/>
    <w:rsid w:val="0052631E"/>
    <w:rsid w:val="005408E9"/>
    <w:rsid w:val="00553DF4"/>
    <w:rsid w:val="0059742A"/>
    <w:rsid w:val="005E6490"/>
    <w:rsid w:val="00606A0E"/>
    <w:rsid w:val="00611D6F"/>
    <w:rsid w:val="00682CF9"/>
    <w:rsid w:val="00682F39"/>
    <w:rsid w:val="00687EFB"/>
    <w:rsid w:val="00693161"/>
    <w:rsid w:val="006B3037"/>
    <w:rsid w:val="006B434F"/>
    <w:rsid w:val="006C6462"/>
    <w:rsid w:val="006E7EF4"/>
    <w:rsid w:val="00704CDB"/>
    <w:rsid w:val="007114F9"/>
    <w:rsid w:val="00712AF3"/>
    <w:rsid w:val="00722551"/>
    <w:rsid w:val="0072567A"/>
    <w:rsid w:val="00734FAD"/>
    <w:rsid w:val="00735A00"/>
    <w:rsid w:val="00786D8C"/>
    <w:rsid w:val="007A4C85"/>
    <w:rsid w:val="007A6B90"/>
    <w:rsid w:val="007C082B"/>
    <w:rsid w:val="007C7A5F"/>
    <w:rsid w:val="007D528E"/>
    <w:rsid w:val="007D56FC"/>
    <w:rsid w:val="007E692C"/>
    <w:rsid w:val="007F4707"/>
    <w:rsid w:val="00862D95"/>
    <w:rsid w:val="00883059"/>
    <w:rsid w:val="0089748A"/>
    <w:rsid w:val="008A0AB5"/>
    <w:rsid w:val="008B1073"/>
    <w:rsid w:val="008C1753"/>
    <w:rsid w:val="008F012C"/>
    <w:rsid w:val="009034CC"/>
    <w:rsid w:val="00912182"/>
    <w:rsid w:val="00927936"/>
    <w:rsid w:val="009766E1"/>
    <w:rsid w:val="0098448B"/>
    <w:rsid w:val="00984BD8"/>
    <w:rsid w:val="0099614E"/>
    <w:rsid w:val="009B3DAB"/>
    <w:rsid w:val="009D5D40"/>
    <w:rsid w:val="00A11BA8"/>
    <w:rsid w:val="00A312A9"/>
    <w:rsid w:val="00A518D6"/>
    <w:rsid w:val="00A61D01"/>
    <w:rsid w:val="00A66D1F"/>
    <w:rsid w:val="00A70CC5"/>
    <w:rsid w:val="00A97B6E"/>
    <w:rsid w:val="00AA0084"/>
    <w:rsid w:val="00AB3E6A"/>
    <w:rsid w:val="00AB70D9"/>
    <w:rsid w:val="00AE716D"/>
    <w:rsid w:val="00B06B4F"/>
    <w:rsid w:val="00B36833"/>
    <w:rsid w:val="00B47DFB"/>
    <w:rsid w:val="00B60B1D"/>
    <w:rsid w:val="00B87138"/>
    <w:rsid w:val="00B93785"/>
    <w:rsid w:val="00BB45EE"/>
    <w:rsid w:val="00BB58FD"/>
    <w:rsid w:val="00BF7D58"/>
    <w:rsid w:val="00C105A3"/>
    <w:rsid w:val="00C30F39"/>
    <w:rsid w:val="00C50AB7"/>
    <w:rsid w:val="00C540FE"/>
    <w:rsid w:val="00C54F28"/>
    <w:rsid w:val="00C630A7"/>
    <w:rsid w:val="00C96738"/>
    <w:rsid w:val="00CA0EC7"/>
    <w:rsid w:val="00CB1B3C"/>
    <w:rsid w:val="00CE332E"/>
    <w:rsid w:val="00CE34E1"/>
    <w:rsid w:val="00CE693C"/>
    <w:rsid w:val="00D13552"/>
    <w:rsid w:val="00D44732"/>
    <w:rsid w:val="00D50A18"/>
    <w:rsid w:val="00D74017"/>
    <w:rsid w:val="00D85B7B"/>
    <w:rsid w:val="00D86A5B"/>
    <w:rsid w:val="00DA6F58"/>
    <w:rsid w:val="00DE25A6"/>
    <w:rsid w:val="00DF4469"/>
    <w:rsid w:val="00E32A8B"/>
    <w:rsid w:val="00E623B5"/>
    <w:rsid w:val="00E67B86"/>
    <w:rsid w:val="00E71483"/>
    <w:rsid w:val="00EA1097"/>
    <w:rsid w:val="00ED6357"/>
    <w:rsid w:val="00EF2D4F"/>
    <w:rsid w:val="00F03242"/>
    <w:rsid w:val="00F12D8C"/>
    <w:rsid w:val="00F13647"/>
    <w:rsid w:val="00F33C76"/>
    <w:rsid w:val="00F64263"/>
    <w:rsid w:val="00FA3AFD"/>
    <w:rsid w:val="00FA3F65"/>
    <w:rsid w:val="00FB215A"/>
    <w:rsid w:val="00FB402B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961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14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114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4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114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4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468</Words>
  <Characters>2668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2018-09-24T10:23:00Z</cp:lastPrinted>
  <dcterms:created xsi:type="dcterms:W3CDTF">2018-09-19T12:29:00Z</dcterms:created>
  <dcterms:modified xsi:type="dcterms:W3CDTF">2018-09-24T10:54:00Z</dcterms:modified>
</cp:coreProperties>
</file>